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65C4" w14:textId="77777777" w:rsidR="005E5BCC" w:rsidRDefault="005E5BCC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別記様式第１号の７</w:t>
      </w:r>
    </w:p>
    <w:p w14:paraId="4B22D343" w14:textId="77777777"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120FA0FC" w14:textId="77777777" w:rsidR="005E5BCC" w:rsidRDefault="005E5BCC">
      <w:pPr>
        <w:spacing w:line="240" w:lineRule="exact"/>
        <w:rPr>
          <w:rFonts w:hint="eastAsi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 w14:paraId="6FEF2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9FAFBF" w14:textId="150278C2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1526282D" w14:textId="77777777" w:rsidR="005E5BCC" w:rsidRDefault="005E5BCC">
            <w:pPr>
              <w:wordWrap w:val="0"/>
              <w:spacing w:line="48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殿</w:t>
            </w:r>
          </w:p>
          <w:p w14:paraId="73E00E80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14:paraId="759941A1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14:paraId="1377A485" w14:textId="4E5B0603" w:rsidR="005E5BCC" w:rsidRDefault="005E5BCC">
            <w:pPr>
              <w:wordWrap w:val="0"/>
              <w:spacing w:after="120" w:line="48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 w:rsidR="00940328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E5BCC" w14:paraId="293FC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58B0E74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2B65DF9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364EF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EC86876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14:paraId="395C24F3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F024CF4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69D4F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2040B9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35FB5F9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7F39B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A1C9FB8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27282C2A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4B330453" w14:textId="77777777"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5E5BCC" w14:paraId="10DEA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571287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14:paraId="412B1B4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2DC33549" w14:textId="77777777" w:rsidR="005E5BCC" w:rsidRDefault="005E5BCC">
            <w:pPr>
              <w:wordWrap w:val="0"/>
              <w:spacing w:line="42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34E002F8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40E8C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8F6105B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防　設　備　士</w:t>
            </w:r>
          </w:p>
        </w:tc>
        <w:tc>
          <w:tcPr>
            <w:tcW w:w="2310" w:type="dxa"/>
            <w:vAlign w:val="center"/>
          </w:tcPr>
          <w:p w14:paraId="22DE3DB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42F15F7B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540D0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3CA6D2E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14:paraId="66F6D89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DEFFE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485B0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137956E3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3106F81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73694C78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29A792ED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14:paraId="1CBC6757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02D534E6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14:paraId="235A6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7C41A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24F015B0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7CCF3D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342729E2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D7E8AF5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5AA5BA42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E76D57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14:paraId="3AF24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7DE4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292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5E7506B6" w14:textId="77777777"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F4EA1" w14:textId="77777777"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082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5C42" w14:textId="77777777"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B5D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DD8C9" w14:textId="77777777"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14:paraId="2BCA7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EC462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CC11B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98E86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19593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1697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851E0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9CF13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F9D76F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0C87A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0E033F1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4355196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新設　２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増設　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移設　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取替え　５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改造　６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E5BCC" w14:paraId="6338C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A4542C6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14:paraId="5E1F7A4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8A3A3AD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14:paraId="38CB1D88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3924C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14:paraId="13B67799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14:paraId="5A16D636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※経　　過　　欄</w:t>
            </w:r>
          </w:p>
        </w:tc>
      </w:tr>
      <w:tr w:rsidR="005E5BCC" w14:paraId="4BE66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FB242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A7D015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14:paraId="602A5030" w14:textId="77777777"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CB7D6D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525329A9" w14:textId="77777777"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B722BA2" w14:textId="77777777"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C449" w14:textId="77777777" w:rsidR="00E92755" w:rsidRDefault="00E92755">
      <w:r>
        <w:separator/>
      </w:r>
    </w:p>
  </w:endnote>
  <w:endnote w:type="continuationSeparator" w:id="0">
    <w:p w14:paraId="02EA33EC" w14:textId="77777777" w:rsidR="00E92755" w:rsidRDefault="00E9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62EB" w14:textId="77777777" w:rsidR="00E92755" w:rsidRDefault="00E92755">
      <w:r>
        <w:separator/>
      </w:r>
    </w:p>
  </w:footnote>
  <w:footnote w:type="continuationSeparator" w:id="0">
    <w:p w14:paraId="7A4887C5" w14:textId="77777777" w:rsidR="00E92755" w:rsidRDefault="00E9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F3B6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E62"/>
    <w:rsid w:val="002511C7"/>
    <w:rsid w:val="005E5BCC"/>
    <w:rsid w:val="00757408"/>
    <w:rsid w:val="0085679C"/>
    <w:rsid w:val="00940328"/>
    <w:rsid w:val="00BD6E62"/>
    <w:rsid w:val="00CB7D6D"/>
    <w:rsid w:val="00E92755"/>
    <w:rsid w:val="00F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F8267F"/>
  <w15:chartTrackingRefBased/>
  <w15:docId w15:val="{5C426C9A-DF27-4D54-BD8F-0A5B916F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滝川消防 予防課</dc:creator>
  <cp:keywords/>
  <dc:description/>
  <cp:lastModifiedBy>滝川消防 予防課</cp:lastModifiedBy>
  <cp:revision>2</cp:revision>
  <cp:lastPrinted>2006-05-25T04:11:00Z</cp:lastPrinted>
  <dcterms:created xsi:type="dcterms:W3CDTF">2021-03-18T04:03:00Z</dcterms:created>
  <dcterms:modified xsi:type="dcterms:W3CDTF">2021-03-18T04:03:00Z</dcterms:modified>
</cp:coreProperties>
</file>